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D2" w:rsidRDefault="00EB57D2" w:rsidP="001B12F3">
      <w:pPr>
        <w:jc w:val="center"/>
      </w:pPr>
      <w:bookmarkStart w:id="0" w:name="firma"/>
      <w:bookmarkEnd w:id="0"/>
    </w:p>
    <w:p w:rsidR="001B12F3" w:rsidRDefault="001B12F3" w:rsidP="001B12F3">
      <w:pPr>
        <w:pStyle w:val="Overskrift4"/>
        <w:ind w:left="2836" w:firstLine="709"/>
        <w:rPr>
          <w:sz w:val="48"/>
          <w:szCs w:val="48"/>
        </w:rPr>
      </w:pPr>
      <w:r w:rsidRPr="00246557">
        <w:rPr>
          <w:rFonts w:ascii="AGaramond" w:hAnsi="AGaramond" w:cs="AGaramond"/>
          <w:b w:val="0"/>
          <w:bCs/>
          <w:noProof/>
          <w:snapToGrid w:val="0"/>
        </w:rPr>
        <w:drawing>
          <wp:inline distT="0" distB="0" distL="0" distR="0">
            <wp:extent cx="895350" cy="7715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F3" w:rsidRPr="0046189F" w:rsidRDefault="001B12F3" w:rsidP="001B12F3">
      <w:pPr>
        <w:pStyle w:val="Overskrift4"/>
        <w:ind w:left="2836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</w:t>
      </w:r>
      <w:r w:rsidR="00A84159">
        <w:rPr>
          <w:rFonts w:asciiTheme="minorHAnsi" w:hAnsiTheme="minorHAnsi"/>
          <w:sz w:val="56"/>
          <w:szCs w:val="56"/>
        </w:rPr>
        <w:t xml:space="preserve">   ATTEST</w:t>
      </w: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pBdr>
          <w:bottom w:val="single" w:sz="12" w:space="1" w:color="auto"/>
        </w:pBdr>
        <w:jc w:val="center"/>
        <w:rPr>
          <w:rFonts w:asciiTheme="minorHAnsi" w:hAnsiTheme="minorHAnsi" w:cs="Comic Sans MS"/>
          <w:b/>
          <w:bCs/>
          <w:color w:val="0000FF"/>
          <w:sz w:val="44"/>
          <w:szCs w:val="44"/>
        </w:rPr>
      </w:pPr>
    </w:p>
    <w:p w:rsidR="001B12F3" w:rsidRPr="0046189F" w:rsidRDefault="001B12F3" w:rsidP="001B12F3">
      <w:pPr>
        <w:ind w:left="708"/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 w:cs="AGaramond"/>
          <w:b/>
          <w:bCs/>
          <w:snapToGrid w:val="0"/>
        </w:rPr>
      </w:pPr>
    </w:p>
    <w:p w:rsidR="001B12F3" w:rsidRPr="0046189F" w:rsidRDefault="001B12F3" w:rsidP="001B12F3">
      <w:pPr>
        <w:pStyle w:val="Overskrift2"/>
        <w:jc w:val="center"/>
        <w:rPr>
          <w:rFonts w:asciiTheme="minorHAnsi" w:hAnsiTheme="minorHAnsi"/>
          <w:snapToGrid w:val="0"/>
        </w:rPr>
      </w:pPr>
    </w:p>
    <w:p w:rsidR="00A84159" w:rsidRPr="00A84159" w:rsidRDefault="00A84159" w:rsidP="00A84159">
      <w:pPr>
        <w:jc w:val="center"/>
        <w:rPr>
          <w:rFonts w:asciiTheme="minorHAnsi" w:hAnsiTheme="minorHAnsi"/>
          <w:b/>
          <w:sz w:val="32"/>
          <w:szCs w:val="32"/>
        </w:rPr>
      </w:pPr>
      <w:r w:rsidRPr="00A84159">
        <w:rPr>
          <w:rFonts w:asciiTheme="minorHAnsi" w:hAnsiTheme="minorHAnsi"/>
          <w:b/>
          <w:sz w:val="32"/>
          <w:szCs w:val="32"/>
        </w:rPr>
        <w:t xml:space="preserve">Har </w:t>
      </w:r>
      <w:r w:rsidR="00E71E36">
        <w:rPr>
          <w:rFonts w:asciiTheme="minorHAnsi" w:hAnsiTheme="minorHAnsi"/>
          <w:b/>
          <w:sz w:val="32"/>
          <w:szCs w:val="32"/>
        </w:rPr>
        <w:t>i ……</w:t>
      </w:r>
      <w:r w:rsidR="00EA788C">
        <w:rPr>
          <w:rFonts w:asciiTheme="minorHAnsi" w:hAnsiTheme="minorHAnsi"/>
          <w:b/>
          <w:sz w:val="32"/>
          <w:szCs w:val="32"/>
        </w:rPr>
        <w:t xml:space="preserve"> dager </w:t>
      </w:r>
      <w:bookmarkStart w:id="1" w:name="_GoBack"/>
      <w:bookmarkEnd w:id="1"/>
      <w:r w:rsidRPr="00A84159">
        <w:rPr>
          <w:rFonts w:asciiTheme="minorHAnsi" w:hAnsiTheme="minorHAnsi"/>
          <w:b/>
          <w:sz w:val="32"/>
          <w:szCs w:val="32"/>
        </w:rPr>
        <w:t xml:space="preserve">deltatt aktivt i klauvskjæring under veiledning av meg </w:t>
      </w:r>
      <w:r w:rsidR="00F06BF7">
        <w:rPr>
          <w:rFonts w:asciiTheme="minorHAnsi" w:hAnsiTheme="minorHAnsi"/>
          <w:b/>
          <w:sz w:val="32"/>
          <w:szCs w:val="32"/>
        </w:rPr>
        <w:t>og vi har vært gjennom punktene som er spesifisert i sjekklista</w:t>
      </w:r>
    </w:p>
    <w:p w:rsidR="001B12F3" w:rsidRPr="001B12F3" w:rsidRDefault="001B12F3" w:rsidP="001B12F3">
      <w:pPr>
        <w:jc w:val="center"/>
        <w:rPr>
          <w:rFonts w:asciiTheme="minorHAnsi" w:hAnsiTheme="minorHAnsi"/>
          <w:sz w:val="32"/>
          <w:szCs w:val="32"/>
        </w:rPr>
      </w:pPr>
    </w:p>
    <w:p w:rsidR="001B12F3" w:rsidRPr="001B12F3" w:rsidRDefault="001B12F3" w:rsidP="001B12F3">
      <w:pPr>
        <w:jc w:val="center"/>
        <w:rPr>
          <w:rFonts w:asciiTheme="minorHAnsi" w:hAnsiTheme="minorHAnsi"/>
          <w:sz w:val="32"/>
          <w:szCs w:val="32"/>
        </w:rPr>
      </w:pPr>
    </w:p>
    <w:p w:rsidR="001B12F3" w:rsidRPr="001B12F3" w:rsidRDefault="001B12F3" w:rsidP="001B12F3">
      <w:pPr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</w:p>
    <w:p w:rsidR="001B12F3" w:rsidRPr="001B12F3" w:rsidRDefault="001B12F3" w:rsidP="001B12F3">
      <w:pPr>
        <w:jc w:val="center"/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</w:p>
    <w:p w:rsidR="001B12F3" w:rsidRPr="001B12F3" w:rsidRDefault="001B12F3" w:rsidP="001B12F3">
      <w:pPr>
        <w:jc w:val="center"/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  <w:r w:rsidRPr="001B12F3">
        <w:rPr>
          <w:rFonts w:asciiTheme="minorHAnsi" w:hAnsiTheme="minorHAnsi" w:cs="Comic Sans MS"/>
          <w:b/>
          <w:bCs/>
          <w:snapToGrid w:val="0"/>
          <w:sz w:val="32"/>
          <w:szCs w:val="32"/>
        </w:rPr>
        <w:t>………………………………..</w:t>
      </w:r>
    </w:p>
    <w:p w:rsidR="001B12F3" w:rsidRPr="001B12F3" w:rsidRDefault="001B12F3" w:rsidP="001B12F3">
      <w:pPr>
        <w:jc w:val="center"/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  <w:proofErr w:type="gramStart"/>
      <w:r w:rsidRPr="001B12F3">
        <w:rPr>
          <w:rFonts w:asciiTheme="minorHAnsi" w:hAnsiTheme="minorHAnsi" w:cs="Comic Sans MS"/>
          <w:b/>
          <w:bCs/>
          <w:snapToGrid w:val="0"/>
          <w:sz w:val="32"/>
          <w:szCs w:val="32"/>
        </w:rPr>
        <w:t>dato</w:t>
      </w:r>
      <w:proofErr w:type="gramEnd"/>
      <w:r w:rsidRPr="001B12F3">
        <w:rPr>
          <w:rFonts w:asciiTheme="minorHAnsi" w:hAnsiTheme="minorHAnsi" w:cs="Comic Sans MS"/>
          <w:b/>
          <w:bCs/>
          <w:snapToGrid w:val="0"/>
          <w:sz w:val="32"/>
          <w:szCs w:val="32"/>
        </w:rPr>
        <w:t xml:space="preserve"> og sted</w:t>
      </w:r>
    </w:p>
    <w:p w:rsidR="001B12F3" w:rsidRPr="001B12F3" w:rsidRDefault="001B12F3" w:rsidP="001B12F3">
      <w:pPr>
        <w:jc w:val="center"/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</w:p>
    <w:p w:rsidR="001B12F3" w:rsidRPr="001B12F3" w:rsidRDefault="001B12F3" w:rsidP="001B12F3">
      <w:pPr>
        <w:ind w:left="2836"/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  <w:r>
        <w:rPr>
          <w:rFonts w:asciiTheme="minorHAnsi" w:hAnsiTheme="minorHAnsi" w:cs="Comic Sans MS"/>
          <w:b/>
          <w:bCs/>
          <w:snapToGrid w:val="0"/>
          <w:sz w:val="32"/>
          <w:szCs w:val="32"/>
        </w:rPr>
        <w:t xml:space="preserve">      </w:t>
      </w:r>
      <w:r w:rsidRPr="001B12F3">
        <w:rPr>
          <w:rFonts w:asciiTheme="minorHAnsi" w:hAnsiTheme="minorHAnsi" w:cs="Comic Sans MS"/>
          <w:b/>
          <w:bCs/>
          <w:snapToGrid w:val="0"/>
          <w:sz w:val="32"/>
          <w:szCs w:val="32"/>
        </w:rPr>
        <w:t>…………………………..</w:t>
      </w:r>
    </w:p>
    <w:p w:rsidR="001B12F3" w:rsidRPr="001B12F3" w:rsidRDefault="001B12F3" w:rsidP="001B12F3">
      <w:pPr>
        <w:ind w:firstLine="708"/>
        <w:rPr>
          <w:rFonts w:asciiTheme="minorHAnsi" w:hAnsiTheme="minorHAnsi" w:cs="AGaramond"/>
          <w:b/>
          <w:bCs/>
          <w:snapToGrid w:val="0"/>
          <w:sz w:val="32"/>
          <w:szCs w:val="32"/>
        </w:rPr>
      </w:pPr>
      <w:r>
        <w:rPr>
          <w:rFonts w:asciiTheme="minorHAnsi" w:hAnsiTheme="minorHAnsi" w:cs="Comic Sans MS"/>
          <w:b/>
          <w:bCs/>
          <w:snapToGrid w:val="0"/>
          <w:sz w:val="32"/>
          <w:szCs w:val="32"/>
        </w:rPr>
        <w:t xml:space="preserve">            </w:t>
      </w:r>
      <w:r w:rsidR="00A84159">
        <w:rPr>
          <w:rFonts w:asciiTheme="minorHAnsi" w:hAnsiTheme="minorHAnsi" w:cs="Comic Sans MS"/>
          <w:b/>
          <w:bCs/>
          <w:snapToGrid w:val="0"/>
          <w:sz w:val="32"/>
          <w:szCs w:val="32"/>
        </w:rPr>
        <w:t xml:space="preserve">                             Klauvskjærer</w:t>
      </w:r>
    </w:p>
    <w:p w:rsidR="00EB57D2" w:rsidRDefault="00EB57D2" w:rsidP="001B12F3">
      <w:pPr>
        <w:tabs>
          <w:tab w:val="left" w:pos="5103"/>
        </w:tabs>
        <w:jc w:val="center"/>
      </w:pPr>
      <w:bookmarkStart w:id="2" w:name="Cc"/>
      <w:bookmarkEnd w:id="2"/>
    </w:p>
    <w:sectPr w:rsidR="00EB57D2" w:rsidSect="00312DE7">
      <w:headerReference w:type="default" r:id="rId8"/>
      <w:headerReference w:type="first" r:id="rId9"/>
      <w:footerReference w:type="first" r:id="rId10"/>
      <w:pgSz w:w="11907" w:h="16840" w:code="9"/>
      <w:pgMar w:top="2235" w:right="1276" w:bottom="1729" w:left="1588" w:header="568" w:footer="244" w:gutter="0"/>
      <w:paperSrc w:first="1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F3" w:rsidRDefault="001B12F3">
      <w:r>
        <w:separator/>
      </w:r>
    </w:p>
  </w:endnote>
  <w:endnote w:type="continuationSeparator" w:id="0">
    <w:p w:rsidR="001B12F3" w:rsidRDefault="001B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0E" w:rsidRDefault="00A1130E" w:rsidP="00A1130E">
    <w:pPr>
      <w:pStyle w:val="Bunntekst"/>
      <w:jc w:val="center"/>
      <w:rPr>
        <w:sz w:val="12"/>
        <w:szCs w:val="12"/>
        <w:lang w:val="nn-NO"/>
      </w:rPr>
    </w:pPr>
    <w:r w:rsidRPr="00A1130E">
      <w:rPr>
        <w:color w:val="808080" w:themeColor="background1" w:themeShade="80"/>
        <w:sz w:val="12"/>
        <w:szCs w:val="12"/>
        <w:lang w:val="nn-NO"/>
      </w:rPr>
      <w:t>TINE SA Org.nr:  NO 947 942 638 MVA  |  Bank: Danske Bank 8101.05.00079 | Swift Adresse: DABANO22  |  IBAN: NO15 81010500079</w:t>
    </w:r>
  </w:p>
  <w:p w:rsidR="00D5675C" w:rsidRPr="00A1130E" w:rsidRDefault="00D5675C">
    <w:pPr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F3" w:rsidRDefault="001B12F3">
      <w:r>
        <w:separator/>
      </w:r>
    </w:p>
  </w:footnote>
  <w:footnote w:type="continuationSeparator" w:id="0">
    <w:p w:rsidR="001B12F3" w:rsidRDefault="001B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5C" w:rsidRDefault="00D5675C">
    <w:pPr>
      <w:pStyle w:val="Topptekst"/>
    </w:pPr>
  </w:p>
  <w:p w:rsidR="00D5675C" w:rsidRDefault="00D5675C">
    <w:pPr>
      <w:pStyle w:val="Topptekst"/>
    </w:pPr>
  </w:p>
  <w:p w:rsidR="00D5675C" w:rsidRDefault="00D5675C">
    <w:pPr>
      <w:pStyle w:val="Topptekst"/>
      <w:tabs>
        <w:tab w:val="left" w:pos="3107"/>
      </w:tabs>
    </w:pPr>
    <w:r>
      <w:tab/>
    </w:r>
    <w:r>
      <w:tab/>
    </w:r>
    <w:r>
      <w:fldChar w:fldCharType="begin"/>
    </w:r>
    <w:r>
      <w:instrText xml:space="preserve"> DATE \@ "d.MMMM yyyy" </w:instrText>
    </w:r>
    <w:r>
      <w:fldChar w:fldCharType="separate"/>
    </w:r>
    <w:r w:rsidR="00E71E36">
      <w:rPr>
        <w:noProof/>
      </w:rPr>
      <w:t>19.oktober 2016</w:t>
    </w:r>
    <w:r>
      <w:fldChar w:fldCharType="end"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1B12F3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A6" w:rsidRDefault="00EE37D7" w:rsidP="002234E7">
    <w:pPr>
      <w:pStyle w:val="Topptekst"/>
      <w:tabs>
        <w:tab w:val="clear" w:pos="4819"/>
        <w:tab w:val="left" w:pos="5103"/>
      </w:tabs>
      <w:spacing w:line="360" w:lineRule="auto"/>
      <w:ind w:left="-1276"/>
      <w:rPr>
        <w:b/>
        <w:caps/>
        <w:sz w:val="14"/>
        <w:szCs w:val="14"/>
      </w:rPr>
    </w:pPr>
    <w:r>
      <w:rPr>
        <w:b/>
        <w:caps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CDE132" wp14:editId="784519A5">
              <wp:simplePos x="0" y="0"/>
              <wp:positionH relativeFrom="column">
                <wp:posOffset>-1009650</wp:posOffset>
              </wp:positionH>
              <wp:positionV relativeFrom="paragraph">
                <wp:posOffset>-635</wp:posOffset>
              </wp:positionV>
              <wp:extent cx="7719695" cy="734060"/>
              <wp:effectExtent l="0" t="0" r="0" b="889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19695" cy="734060"/>
                        <a:chOff x="0" y="0"/>
                        <a:chExt cx="7719695" cy="734060"/>
                      </a:xfrm>
                    </wpg:grpSpPr>
                    <pic:pic xmlns:pic="http://schemas.openxmlformats.org/drawingml/2006/picture">
                      <pic:nvPicPr>
                        <pic:cNvPr id="6" name="Bild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582" r="-4582"/>
                        <a:stretch/>
                      </pic:blipFill>
                      <pic:spPr>
                        <a:xfrm>
                          <a:off x="0" y="695325"/>
                          <a:ext cx="7719695" cy="38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Bilde 1" descr="CloudServer:Tine:Brevark:figure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4000" y="19050"/>
                          <a:ext cx="17526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Bilde 2" descr="CloudServer:Tine:Logoer:TINE_Rådgiving:TINE_raadgiving_logo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25" y="0"/>
                          <a:ext cx="8108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135387" id="Gruppe 3" o:spid="_x0000_s1026" style="position:absolute;margin-left:-79.5pt;margin-top:-.05pt;width:607.85pt;height:57.8pt;z-index:251659264" coordsize="77196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I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SAAAAAEAAgBIAAAAAQACOEJJTQQmAAAAAAAOAAAAAAAAAAAAAD+AAAA4&#10;QklNBA0AAAAAAAQAAABa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L4AAAAAUmdodGxvbmcAAAJY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zhCSU0EDAAAAAAHywAAAAEAAACgAAAAMwAA&#10;AeAAAF+gAAAHrwAYAAH/2P/tAAxBZG9iZV9DTQAB/+4ADkFkb2JlAGSAAAAAAf/bAIQADAgICAkI&#10;DAkJDBELCgsRFQ8MDA8VGBMTFRMTGBEMDAwMDAwRDAwMDAwMDAwMDAwMDAwMDAwMDAwMDAwMDAwM&#10;DAENCwsNDg0QDg4QFA4ODhQUDg4ODhQRDAwMDAwREQwMDAwMDBEMDAwMDAwMDAwMDAwMDAwMDAwM&#10;DAwMDAwMDAwM/8AAEQgAM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L4CWAMBEQACEQEDEQH/3QAEAEv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style="position:absolute;top:6953;width:77196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O4jjBAAAA2gAAAA8AAABkcnMvZG93bnJldi54bWxEj0GLwjAUhO8L/ofwBG9rqogr1ShFcPXo&#10;qqDHR/Nsq81LabIa/fUbQdjjMDPfMLNFMLW4UesqywoG/QQEcW51xYWCw371OQHhPLLG2jIpeJCD&#10;xbzzMcNU2zv/0G3nCxEh7FJUUHrfpFK6vCSDrm8b4uidbWvQR9kWUrd4j3BTy2GSjKXBiuNCiQ0t&#10;S8qvu1+j4Ov7kWT5SYfL1tlVyI5H+Rytlep1QzYF4Sn4//C7vdEKxvC6Em+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O4jjBAAAA2gAAAA8AAAAAAAAAAAAAAAAAnwIA&#10;AGRycy9kb3ducmV2LnhtbFBLBQYAAAAABAAEAPcAAACNAwAAAAA=&#10;">
                <v:imagedata r:id="rId4" o:title="" cropleft="-3003f" cropright="-3003f"/>
                <v:path arrowok="t"/>
              </v:shape>
              <v:shape id="Bilde 1" o:spid="_x0000_s1028" type="#_x0000_t75" alt="CloudServer:Tine:Brevark:figurer.jpg" style="position:absolute;left:53340;top:190;width:17526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as4PAAAAA2gAAAA8AAABkcnMvZG93bnJldi54bWxET02LwjAQvQv+hzCCF9FUBVmqUVZF6NFV&#10;Ydnb0My2pc2kNtFWf/1GEPY0PN7nrDadqcSdGldYVjCdRCCIU6sLzhRczofxBwjnkTVWlknBgxxs&#10;1v3eCmNtW/6i+8lnIoSwi1FB7n0dS+nSnAy6ia2JA/drG4M+wCaTusE2hJtKzqJoIQ0WHBpyrGmX&#10;U1qebkZBeUmuo7J9/ESFPc+T7fFpzfdeqeGg+1yC8NT5f/HbnegwH16vvK5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Rqzg8AAAADaAAAADwAAAAAAAAAAAAAAAACfAgAA&#10;ZHJzL2Rvd25yZXYueG1sUEsFBgAAAAAEAAQA9wAAAIwDAAAAAA==&#10;">
                <v:imagedata r:id="rId5" o:title="figurer"/>
                <v:path arrowok="t"/>
              </v:shape>
              <v:shape id="Bilde 2" o:spid="_x0000_s1029" type="#_x0000_t75" alt="CloudServer:Tine:Logoer:TINE_Rådgiving:TINE_raadgiving_logo.png" style="position:absolute;left:5048;width:8109;height:5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hvLDAAAA2gAAAA8AAABkcnMvZG93bnJldi54bWxEj0FrAjEUhO9C/0N4BW+arYei60aRlkIp&#10;QlFbvD43bzeLm5clSdfVX98UCh6HmfmGKdaDbUVPPjSOFTxNMxDEpdMN1wq+Dm+TOYgQkTW2jknB&#10;lQKsVw+jAnPtLryjfh9rkSAcclRgYuxyKUNpyGKYuo44eZXzFmOSvpba4yXBbStnWfYsLTacFgx2&#10;9GKoPO9/rAJpPnfV3Pcf/fexO51s+7rYhptS48dhswQRaYj38H/7XSuYwd+Vd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6G8sMAAADaAAAADwAAAAAAAAAAAAAAAACf&#10;AgAAZHJzL2Rvd25yZXYueG1sUEsFBgAAAAAEAAQA9wAAAI8DAAAAAA==&#10;">
                <v:imagedata r:id="rId6" o:title="TINE_raadgiving_logo"/>
                <v:path arrowok="t"/>
              </v:shape>
            </v:group>
          </w:pict>
        </mc:Fallback>
      </mc:AlternateContent>
    </w:r>
  </w:p>
  <w:p w:rsidR="004506A6" w:rsidRDefault="004506A6" w:rsidP="002234E7">
    <w:pPr>
      <w:pStyle w:val="Topptekst"/>
      <w:tabs>
        <w:tab w:val="clear" w:pos="4819"/>
        <w:tab w:val="left" w:pos="5103"/>
      </w:tabs>
      <w:spacing w:line="360" w:lineRule="auto"/>
      <w:ind w:left="-1276"/>
      <w:rPr>
        <w:b/>
        <w:caps/>
        <w:sz w:val="14"/>
        <w:szCs w:val="14"/>
      </w:rPr>
    </w:pPr>
  </w:p>
  <w:p w:rsidR="004506A6" w:rsidRDefault="004506A6" w:rsidP="002234E7">
    <w:pPr>
      <w:pStyle w:val="Topptekst"/>
      <w:tabs>
        <w:tab w:val="clear" w:pos="4819"/>
        <w:tab w:val="left" w:pos="5103"/>
      </w:tabs>
      <w:spacing w:line="360" w:lineRule="auto"/>
      <w:ind w:left="-1276"/>
      <w:rPr>
        <w:b/>
        <w:cap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B599A"/>
    <w:multiLevelType w:val="singleLevel"/>
    <w:tmpl w:val="88A0FB30"/>
    <w:lvl w:ilvl="0">
      <w:start w:val="1"/>
      <w:numFmt w:val="bullet"/>
      <w:pStyle w:val="Punktinnrykk1"/>
      <w:lvlText w:val=""/>
      <w:lvlJc w:val="left"/>
      <w:pPr>
        <w:tabs>
          <w:tab w:val="num" w:pos="646"/>
        </w:tabs>
        <w:ind w:left="567" w:hanging="284"/>
      </w:pPr>
      <w:rPr>
        <w:rFonts w:ascii="Symbol" w:hAnsi="Symbol" w:hint="default"/>
      </w:rPr>
    </w:lvl>
  </w:abstractNum>
  <w:abstractNum w:abstractNumId="2" w15:restartNumberingAfterBreak="0">
    <w:nsid w:val="41ED666A"/>
    <w:multiLevelType w:val="singleLevel"/>
    <w:tmpl w:val="7E8053CE"/>
    <w:lvl w:ilvl="0">
      <w:start w:val="1"/>
      <w:numFmt w:val="bullet"/>
      <w:pStyle w:val="Punktinnrykk2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530B1F3B"/>
    <w:multiLevelType w:val="singleLevel"/>
    <w:tmpl w:val="64F8E076"/>
    <w:lvl w:ilvl="0">
      <w:start w:val="1"/>
      <w:numFmt w:val="bullet"/>
      <w:pStyle w:val="Punktinnrykk3"/>
      <w:lvlText w:val=""/>
      <w:lvlJc w:val="left"/>
      <w:pPr>
        <w:tabs>
          <w:tab w:val="num" w:pos="646"/>
        </w:tabs>
        <w:ind w:left="567" w:hanging="284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0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F3"/>
    <w:rsid w:val="00065C73"/>
    <w:rsid w:val="00170770"/>
    <w:rsid w:val="001B12F3"/>
    <w:rsid w:val="002234E7"/>
    <w:rsid w:val="00277570"/>
    <w:rsid w:val="00287235"/>
    <w:rsid w:val="00312DE7"/>
    <w:rsid w:val="003E573A"/>
    <w:rsid w:val="00413959"/>
    <w:rsid w:val="004506A6"/>
    <w:rsid w:val="00490E88"/>
    <w:rsid w:val="004E0EDD"/>
    <w:rsid w:val="005274B7"/>
    <w:rsid w:val="00560D6D"/>
    <w:rsid w:val="00563879"/>
    <w:rsid w:val="005A34CA"/>
    <w:rsid w:val="006B11D2"/>
    <w:rsid w:val="00720D86"/>
    <w:rsid w:val="00732726"/>
    <w:rsid w:val="00873482"/>
    <w:rsid w:val="008A256A"/>
    <w:rsid w:val="008D62FD"/>
    <w:rsid w:val="0092688A"/>
    <w:rsid w:val="00A1130E"/>
    <w:rsid w:val="00A12CE6"/>
    <w:rsid w:val="00A3645C"/>
    <w:rsid w:val="00A84159"/>
    <w:rsid w:val="00AA2667"/>
    <w:rsid w:val="00AC04E6"/>
    <w:rsid w:val="00B0236C"/>
    <w:rsid w:val="00BA31E1"/>
    <w:rsid w:val="00C7271C"/>
    <w:rsid w:val="00CE4805"/>
    <w:rsid w:val="00CE7915"/>
    <w:rsid w:val="00D32382"/>
    <w:rsid w:val="00D5675C"/>
    <w:rsid w:val="00E16A7F"/>
    <w:rsid w:val="00E71E36"/>
    <w:rsid w:val="00EA788C"/>
    <w:rsid w:val="00EB57D2"/>
    <w:rsid w:val="00EE37D7"/>
    <w:rsid w:val="00F06BF7"/>
    <w:rsid w:val="00F34D49"/>
    <w:rsid w:val="00F52A60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89F42E9-0123-4740-8BF2-E3D163C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pPr>
      <w:keepNext/>
      <w:keepLines/>
      <w:spacing w:before="480" w:after="240" w:line="300" w:lineRule="atLeast"/>
      <w:jc w:val="left"/>
      <w:outlineLvl w:val="0"/>
    </w:pPr>
    <w:rPr>
      <w:b/>
      <w:caps/>
    </w:rPr>
  </w:style>
  <w:style w:type="paragraph" w:styleId="Overskrift2">
    <w:name w:val="heading 2"/>
    <w:basedOn w:val="Overskrift1"/>
    <w:next w:val="Normal"/>
    <w:qFormat/>
    <w:pPr>
      <w:spacing w:before="240"/>
      <w:outlineLvl w:val="1"/>
    </w:pPr>
    <w:rPr>
      <w:caps w:val="0"/>
    </w:rPr>
  </w:style>
  <w:style w:type="paragraph" w:styleId="Overskrift3">
    <w:name w:val="heading 3"/>
    <w:basedOn w:val="Overskrift1"/>
    <w:next w:val="Normal"/>
    <w:qFormat/>
    <w:pPr>
      <w:spacing w:before="240"/>
      <w:outlineLvl w:val="2"/>
    </w:pPr>
    <w:rPr>
      <w:i/>
      <w:caps w:val="0"/>
    </w:rPr>
  </w:style>
  <w:style w:type="paragraph" w:styleId="Overskrift4">
    <w:name w:val="heading 4"/>
    <w:basedOn w:val="Overskrift1"/>
    <w:next w:val="Normal"/>
    <w:qFormat/>
    <w:pPr>
      <w:spacing w:before="240"/>
      <w:outlineLvl w:val="3"/>
    </w:pPr>
    <w:rPr>
      <w:caps w:val="0"/>
      <w:sz w:val="24"/>
    </w:rPr>
  </w:style>
  <w:style w:type="paragraph" w:styleId="Overskrift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spacing w:before="240" w:line="300" w:lineRule="atLeast"/>
      <w:outlineLvl w:val="4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9"/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Linjenummer">
    <w:name w:val="line number"/>
    <w:basedOn w:val="Standardskriftforavsnitt"/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Hyperkobling">
    <w:name w:val="Hyperlink"/>
    <w:rPr>
      <w:color w:val="0000FF"/>
      <w:u w:val="single"/>
    </w:rPr>
  </w:style>
  <w:style w:type="paragraph" w:styleId="Bildetekst">
    <w:name w:val="caption"/>
    <w:basedOn w:val="Normal"/>
    <w:next w:val="Normal"/>
    <w:qFormat/>
    <w:pPr>
      <w:keepNext/>
      <w:keepLines/>
      <w:tabs>
        <w:tab w:val="left" w:pos="1247"/>
      </w:tabs>
      <w:spacing w:line="300" w:lineRule="atLeast"/>
      <w:ind w:left="1247" w:hanging="1247"/>
    </w:pPr>
    <w:rPr>
      <w:i/>
    </w:rPr>
  </w:style>
  <w:style w:type="character" w:styleId="Sidetall">
    <w:name w:val="page number"/>
    <w:basedOn w:val="Standardskriftforavsnitt"/>
  </w:style>
  <w:style w:type="paragraph" w:customStyle="1" w:styleId="Kilde">
    <w:name w:val="Kilde"/>
    <w:basedOn w:val="Overskrift1"/>
    <w:next w:val="Normal"/>
    <w:pPr>
      <w:keepNext w:val="0"/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before="60" w:after="120" w:line="240" w:lineRule="auto"/>
      <w:ind w:left="567" w:hanging="567"/>
      <w:outlineLvl w:val="9"/>
    </w:pPr>
    <w:rPr>
      <w:b w:val="0"/>
      <w:sz w:val="18"/>
    </w:rPr>
  </w:style>
  <w:style w:type="paragraph" w:customStyle="1" w:styleId="Punktinnrykk1">
    <w:name w:val="Punktinnrykk1"/>
    <w:basedOn w:val="Normal"/>
    <w:next w:val="Normal"/>
    <w:pPr>
      <w:numPr>
        <w:numId w:val="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8"/>
    </w:pPr>
  </w:style>
  <w:style w:type="paragraph" w:customStyle="1" w:styleId="Punktinnrykk2">
    <w:name w:val="Punktinnrykk2"/>
    <w:basedOn w:val="Punktinnrykk1"/>
    <w:next w:val="Normal"/>
    <w:pPr>
      <w:numPr>
        <w:numId w:val="3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567"/>
        <w:tab w:val="left" w:pos="851"/>
      </w:tabs>
      <w:spacing w:after="80"/>
      <w:ind w:left="851" w:hanging="284"/>
    </w:pPr>
    <w:rPr>
      <w:lang w:val="en-GB"/>
    </w:rPr>
  </w:style>
  <w:style w:type="paragraph" w:customStyle="1" w:styleId="Punktinnrykk3">
    <w:name w:val="Punktinnrykk3"/>
    <w:basedOn w:val="Punktinnrykk1"/>
    <w:next w:val="Normal"/>
    <w:pPr>
      <w:numPr>
        <w:numId w:val="1"/>
      </w:numPr>
      <w:suppressLineNumbers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851"/>
      </w:tabs>
      <w:spacing w:after="40"/>
      <w:ind w:left="1135"/>
    </w:pPr>
  </w:style>
  <w:style w:type="paragraph" w:styleId="Bobletekst">
    <w:name w:val="Balloon Text"/>
    <w:basedOn w:val="Normal"/>
    <w:link w:val="BobletekstTegn"/>
    <w:rsid w:val="008D62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D62F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A1130E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nefelles\tine_ba\Alle\Malsystem\TINE\Brev\Brevmal%20TINE%20Raadgiving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TINE Raadgiving.dotm</Template>
  <TotalTime>5</TotalTime>
  <Pages>1</Pages>
  <Words>30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BA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Margrethe  Sogstad</dc:creator>
  <cp:lastModifiedBy>Åse Margrethe Sogstad</cp:lastModifiedBy>
  <cp:revision>5</cp:revision>
  <cp:lastPrinted>2016-10-19T06:28:00Z</cp:lastPrinted>
  <dcterms:created xsi:type="dcterms:W3CDTF">2016-08-16T12:01:00Z</dcterms:created>
  <dcterms:modified xsi:type="dcterms:W3CDTF">2016-10-19T06:28:00Z</dcterms:modified>
</cp:coreProperties>
</file>